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B766A2" w:rsidP="00B766A2">
      <w:pPr>
        <w:jc w:val="right"/>
        <w:rPr>
          <w:sz w:val="56"/>
        </w:rPr>
      </w:pPr>
      <w:r w:rsidRPr="00B766A2">
        <w:rPr>
          <w:sz w:val="56"/>
        </w:rPr>
        <w:t>A</w:t>
      </w:r>
      <w:r>
        <w:rPr>
          <w:sz w:val="56"/>
        </w:rPr>
        <w:t>ppendix B</w:t>
      </w:r>
    </w:p>
    <w:p w:rsidR="00B766A2" w:rsidRDefault="00B766A2" w:rsidP="00B766A2">
      <w:pPr>
        <w:jc w:val="right"/>
        <w:rPr>
          <w:sz w:val="44"/>
        </w:rPr>
      </w:pPr>
      <w:r>
        <w:rPr>
          <w:sz w:val="44"/>
        </w:rPr>
        <w:t>Proposed location of second bridge</w:t>
      </w:r>
    </w:p>
    <w:p w:rsidR="00B766A2" w:rsidRDefault="00B766A2" w:rsidP="00B766A2">
      <w:pPr>
        <w:pBdr>
          <w:bottom w:val="single" w:sz="4" w:space="1" w:color="auto"/>
        </w:pBdr>
        <w:jc w:val="right"/>
        <w:rPr>
          <w:sz w:val="44"/>
        </w:rPr>
      </w:pPr>
    </w:p>
    <w:p w:rsidR="00B766A2" w:rsidRDefault="00B766A2" w:rsidP="00B766A2">
      <w:pPr>
        <w:jc w:val="right"/>
        <w:rPr>
          <w:sz w:val="28"/>
        </w:rPr>
      </w:pPr>
    </w:p>
    <w:p w:rsidR="00B766A2" w:rsidRPr="00B766A2" w:rsidRDefault="00B766A2" w:rsidP="00B766A2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7469178" cy="5264318"/>
            <wp:effectExtent l="0" t="254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72857" cy="526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6A2" w:rsidRPr="00B76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2"/>
    <w:rsid w:val="000B4310"/>
    <w:rsid w:val="004000D7"/>
    <w:rsid w:val="00463813"/>
    <w:rsid w:val="00504E43"/>
    <w:rsid w:val="007908F4"/>
    <w:rsid w:val="008A22C6"/>
    <w:rsid w:val="00B766A2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6AFF-A8B0-41ED-A5A0-98BCC648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84952ED8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felicity.byrne</dc:creator>
  <cp:lastModifiedBy>felicity.byrne</cp:lastModifiedBy>
  <cp:revision>1</cp:revision>
  <dcterms:created xsi:type="dcterms:W3CDTF">2015-12-16T17:51:00Z</dcterms:created>
  <dcterms:modified xsi:type="dcterms:W3CDTF">2015-12-16T17:56:00Z</dcterms:modified>
</cp:coreProperties>
</file>